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7" w:rsidRDefault="00693570" w:rsidP="003D4880">
      <w:pPr>
        <w:ind w:left="708" w:firstLine="708"/>
      </w:pPr>
      <w:r>
        <w:t xml:space="preserve">          </w:t>
      </w:r>
    </w:p>
    <w:p w:rsidR="0070093A" w:rsidRPr="00401E6D" w:rsidRDefault="00341425" w:rsidP="00401E6D">
      <w:pPr>
        <w:autoSpaceDE w:val="0"/>
        <w:autoSpaceDN w:val="0"/>
        <w:adjustRightInd w:val="0"/>
        <w:spacing w:after="0" w:line="240" w:lineRule="auto"/>
        <w:ind w:left="284" w:firstLine="850"/>
        <w:jc w:val="center"/>
        <w:rPr>
          <w:rFonts w:asciiTheme="minorHAnsi" w:hAnsiTheme="minorHAnsi"/>
          <w:b/>
          <w:color w:val="0000FF"/>
          <w:sz w:val="44"/>
          <w:szCs w:val="44"/>
        </w:rPr>
      </w:pPr>
      <w:r>
        <w:rPr>
          <w:rFonts w:asciiTheme="minorHAnsi" w:hAnsiTheme="minorHAnsi"/>
          <w:b/>
          <w:noProof/>
          <w:color w:val="0000FF"/>
          <w:sz w:val="44"/>
          <w:szCs w:val="44"/>
          <w:lang w:eastAsia="fr-FR"/>
        </w:rPr>
        <w:pict>
          <v:group id="_x0000_s1045" style="position:absolute;left:0;text-align:left;margin-left:-47.45pt;margin-top:9.55pt;width:83.45pt;height:456.45pt;z-index:-251658240" coordorigin="185,3965" coordsize="1669,9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5;top:3965;width:1309;height:1309" wrapcoords="-34 0 -34 21555 21600 21555 21600 0 -34 0">
              <v:imagedata r:id="rId7" o:title="LOGO gris GAF" croptop="11293f" cropbottom="11756f" cropleft="23605f" cropright="10085f"/>
            </v:shape>
            <v:shape id="_x0000_s1037" type="#_x0000_t75" style="position:absolute;left:234;top:5444;width:1620;height:1450" wrapcoords="-34 0 -34 21555 21600 21555 21600 0 -34 0">
              <v:imagedata r:id="rId8" o:title="LOGO gris GAM" croptop="6373f" cropbottom="3604f" cropleft="11582f" cropright="7410f"/>
            </v:shape>
            <v:shape id="_x0000_s1038" type="#_x0000_t75" style="position:absolute;left:234;top:7135;width:1440;height:1365" wrapcoords="-34 0 -34 21555 21600 21555 21600 0 -34 0">
              <v:imagedata r:id="rId9" o:title="LOGO gris GRS" croptop="10349f" cropbottom="15479f" cropleft="9982f" cropright="10234f"/>
            </v:shape>
            <v:shape id="_x0000_s1039" type="#_x0000_t75" style="position:absolute;left:337;top:8755;width:1337;height:1440" wrapcoords="-34 0 -34 21555 21600 21555 21600 0 -34 0">
              <v:imagedata r:id="rId10" o:title="LOGO gris AC" croptop="8715f" cropbottom="11066f" cropleft="23456f" cropright="10234f"/>
            </v:shape>
            <v:shape id="_x0000_s1040" type="#_x0000_t75" style="position:absolute;left:234;top:10375;width:1440;height:1225" wrapcoords="-34 0 -34 21555 21600 21555 21600 0 -34 0">
              <v:imagedata r:id="rId11" o:title="LOGO gris TU" croptop="20154f" cropbottom="15969f" cropleft="17332f" cropright="11459f"/>
            </v:shape>
            <v:shape id="_x0000_s1041" type="#_x0000_t75" style="position:absolute;left:414;top:11834;width:1203;height:1260" wrapcoords="-34 0 -34 21555 21600 21555 21600 0 -34 0">
              <v:imagedata r:id="rId12" o:title="LOGO gris TG 2" croptop="18520f" cropbottom="11066f" cropleft="16746f" cropright="23068f"/>
            </v:shape>
          </v:group>
        </w:pict>
      </w:r>
      <w:bookmarkStart w:id="0" w:name="_GoBack"/>
      <w:bookmarkEnd w:id="0"/>
      <w:r w:rsidR="0021024E" w:rsidRPr="00401E6D">
        <w:rPr>
          <w:rFonts w:asciiTheme="minorHAnsi" w:hAnsiTheme="minorHAnsi" w:cs="ComicSansMS"/>
          <w:b/>
          <w:color w:val="0000FF"/>
          <w:sz w:val="44"/>
          <w:szCs w:val="44"/>
          <w:lang w:eastAsia="fr-FR"/>
        </w:rPr>
        <w:t>Autorisation et décharge de responsabilité</w:t>
      </w:r>
    </w:p>
    <w:p w:rsidR="0071448F" w:rsidRDefault="0071448F" w:rsidP="0071448F">
      <w:pPr>
        <w:spacing w:after="0"/>
        <w:ind w:left="993"/>
        <w:rPr>
          <w:sz w:val="24"/>
          <w:szCs w:val="24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  <w:r w:rsidRPr="0021024E">
        <w:rPr>
          <w:rFonts w:asciiTheme="minorHAnsi" w:hAnsiTheme="minorHAnsi" w:cs="ComicSansMS"/>
          <w:sz w:val="36"/>
          <w:szCs w:val="36"/>
        </w:rPr>
        <w:t xml:space="preserve">Je soussigné(e), </w:t>
      </w:r>
      <w:r w:rsidRPr="0021024E">
        <w:rPr>
          <w:rFonts w:asciiTheme="minorHAnsi" w:hAnsiTheme="minorHAnsi" w:cs="ComicSansMS"/>
          <w:b/>
          <w:sz w:val="36"/>
          <w:szCs w:val="36"/>
        </w:rPr>
        <w:t>nom et prénom</w:t>
      </w:r>
      <w:r w:rsidRPr="0021024E">
        <w:rPr>
          <w:rFonts w:asciiTheme="minorHAnsi" w:hAnsiTheme="minorHAnsi" w:cs="ComicSansMS"/>
          <w:sz w:val="36"/>
          <w:szCs w:val="36"/>
        </w:rPr>
        <w:t>:</w:t>
      </w:r>
    </w:p>
    <w:p w:rsid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  <w:r w:rsidRPr="0021024E">
        <w:rPr>
          <w:rFonts w:asciiTheme="minorHAnsi" w:hAnsiTheme="minorHAnsi" w:cs="ComicSansMS"/>
          <w:sz w:val="36"/>
          <w:szCs w:val="36"/>
        </w:rPr>
        <w:t>Adresse:</w:t>
      </w: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  <w:r w:rsidRPr="0021024E">
        <w:rPr>
          <w:rFonts w:asciiTheme="minorHAnsi" w:hAnsiTheme="minorHAnsi" w:cs="ComicSansMS"/>
          <w:b/>
          <w:sz w:val="36"/>
          <w:szCs w:val="36"/>
        </w:rPr>
        <w:t>Responsable légal de l’enfant</w:t>
      </w:r>
      <w:r>
        <w:rPr>
          <w:rFonts w:asciiTheme="minorHAnsi" w:hAnsiTheme="minorHAnsi" w:cs="ComicSansMS"/>
          <w:b/>
          <w:sz w:val="36"/>
          <w:szCs w:val="36"/>
        </w:rPr>
        <w:t xml:space="preserve"> (</w:t>
      </w:r>
      <w:r w:rsidRPr="0021024E">
        <w:rPr>
          <w:rFonts w:asciiTheme="minorHAnsi" w:hAnsiTheme="minorHAnsi" w:cs="ComicSansMS"/>
          <w:b/>
          <w:sz w:val="36"/>
          <w:szCs w:val="36"/>
        </w:rPr>
        <w:t>nom et prénom</w:t>
      </w:r>
      <w:r>
        <w:rPr>
          <w:rFonts w:asciiTheme="minorHAnsi" w:hAnsiTheme="minorHAnsi" w:cs="ComicSansMS"/>
          <w:b/>
          <w:sz w:val="36"/>
          <w:szCs w:val="36"/>
        </w:rPr>
        <w:t>)</w:t>
      </w:r>
      <w:r w:rsidRPr="0021024E">
        <w:rPr>
          <w:rFonts w:asciiTheme="minorHAnsi" w:hAnsiTheme="minorHAnsi" w:cs="ComicSansMS"/>
          <w:sz w:val="36"/>
          <w:szCs w:val="36"/>
        </w:rPr>
        <w:t>:</w:t>
      </w:r>
    </w:p>
    <w:p w:rsid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36"/>
          <w:szCs w:val="36"/>
        </w:rPr>
      </w:pPr>
      <w:r w:rsidRPr="0021024E">
        <w:rPr>
          <w:rFonts w:asciiTheme="minorHAnsi" w:hAnsiTheme="minorHAnsi" w:cs="ComicSansMS"/>
          <w:sz w:val="36"/>
          <w:szCs w:val="36"/>
        </w:rPr>
        <w:t xml:space="preserve">Né(e) le: </w:t>
      </w:r>
    </w:p>
    <w:p w:rsidR="0021024E" w:rsidRPr="0021024E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24"/>
          <w:szCs w:val="24"/>
        </w:rPr>
      </w:pPr>
    </w:p>
    <w:p w:rsidR="0021024E" w:rsidRPr="00401E6D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  <w:proofErr w:type="gramStart"/>
      <w:r w:rsidRPr="00401E6D">
        <w:rPr>
          <w:rFonts w:asciiTheme="minorHAnsi" w:hAnsiTheme="minorHAnsi" w:cs="ComicSansMS"/>
          <w:sz w:val="28"/>
          <w:szCs w:val="28"/>
        </w:rPr>
        <w:t>autorise</w:t>
      </w:r>
      <w:proofErr w:type="gramEnd"/>
      <w:r w:rsidRPr="00401E6D">
        <w:rPr>
          <w:rFonts w:asciiTheme="minorHAnsi" w:hAnsiTheme="minorHAnsi" w:cs="ComicSansMS"/>
          <w:sz w:val="28"/>
          <w:szCs w:val="28"/>
        </w:rPr>
        <w:t xml:space="preserve"> mon enfant à participer à 1 ou 2 séances d’essai </w:t>
      </w:r>
      <w:r w:rsidR="00401E6D" w:rsidRPr="00401E6D">
        <w:rPr>
          <w:rFonts w:asciiTheme="minorHAnsi" w:hAnsiTheme="minorHAnsi" w:cs="ComicSansMS"/>
          <w:sz w:val="28"/>
          <w:szCs w:val="28"/>
        </w:rPr>
        <w:t>en gym sportive.</w:t>
      </w:r>
    </w:p>
    <w:p w:rsidR="0021024E" w:rsidRPr="00401E6D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</w:p>
    <w:p w:rsidR="0021024E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  <w:proofErr w:type="gramStart"/>
      <w:r w:rsidRPr="00401E6D">
        <w:rPr>
          <w:rFonts w:asciiTheme="minorHAnsi" w:hAnsiTheme="minorHAnsi" w:cs="ComicSansMS"/>
          <w:sz w:val="28"/>
          <w:szCs w:val="28"/>
        </w:rPr>
        <w:t>atteste</w:t>
      </w:r>
      <w:proofErr w:type="gramEnd"/>
      <w:r w:rsidRPr="00401E6D">
        <w:rPr>
          <w:rFonts w:asciiTheme="minorHAnsi" w:hAnsiTheme="minorHAnsi" w:cs="ComicSansMS"/>
          <w:sz w:val="28"/>
          <w:szCs w:val="28"/>
        </w:rPr>
        <w:t xml:space="preserve"> que mon enfant est garanti par une assurance responsabilité civile et par une assurance individuelle accidents corporels souscrites pour les accidents susceptibles de lui survenir ou ceux qu’il pourrait causer à l’occasion de ces séances.</w:t>
      </w:r>
    </w:p>
    <w:p w:rsidR="00C7469F" w:rsidRPr="00C7469F" w:rsidRDefault="00C7469F" w:rsidP="00C7469F">
      <w:pPr>
        <w:autoSpaceDE w:val="0"/>
        <w:autoSpaceDN w:val="0"/>
        <w:adjustRightInd w:val="0"/>
        <w:spacing w:after="0" w:line="240" w:lineRule="auto"/>
        <w:ind w:left="1871" w:firstLine="142"/>
        <w:jc w:val="both"/>
        <w:rPr>
          <w:rFonts w:asciiTheme="minorHAnsi" w:hAnsiTheme="minorHAnsi" w:cs="ComicSansMS"/>
          <w:b/>
          <w:sz w:val="28"/>
          <w:szCs w:val="28"/>
        </w:rPr>
      </w:pPr>
      <w:r w:rsidRPr="00C7469F">
        <w:rPr>
          <w:rFonts w:asciiTheme="minorHAnsi" w:hAnsiTheme="minorHAnsi" w:cs="ComicSansMS"/>
          <w:b/>
          <w:sz w:val="28"/>
          <w:szCs w:val="28"/>
        </w:rPr>
        <w:t>Nom de la compagnie d’assurance :</w:t>
      </w:r>
    </w:p>
    <w:p w:rsidR="00C7469F" w:rsidRPr="00C7469F" w:rsidRDefault="00C7469F" w:rsidP="00C7469F">
      <w:pPr>
        <w:autoSpaceDE w:val="0"/>
        <w:autoSpaceDN w:val="0"/>
        <w:adjustRightInd w:val="0"/>
        <w:spacing w:after="0" w:line="240" w:lineRule="auto"/>
        <w:ind w:left="1871" w:firstLine="142"/>
        <w:jc w:val="both"/>
        <w:rPr>
          <w:rFonts w:asciiTheme="minorHAnsi" w:hAnsiTheme="minorHAnsi" w:cs="ComicSansMS"/>
          <w:b/>
          <w:sz w:val="28"/>
          <w:szCs w:val="28"/>
        </w:rPr>
      </w:pPr>
      <w:r w:rsidRPr="00C7469F">
        <w:rPr>
          <w:rFonts w:asciiTheme="minorHAnsi" w:hAnsiTheme="minorHAnsi" w:cs="ComicSansMS"/>
          <w:b/>
          <w:sz w:val="28"/>
          <w:szCs w:val="28"/>
        </w:rPr>
        <w:t>N° adhérent</w:t>
      </w:r>
      <w:r>
        <w:rPr>
          <w:rFonts w:asciiTheme="minorHAnsi" w:hAnsiTheme="minorHAnsi" w:cs="ComicSansMS"/>
          <w:b/>
          <w:sz w:val="28"/>
          <w:szCs w:val="28"/>
        </w:rPr>
        <w:t> :</w:t>
      </w:r>
    </w:p>
    <w:p w:rsidR="0021024E" w:rsidRPr="00401E6D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</w:p>
    <w:p w:rsidR="0021024E" w:rsidRPr="00401E6D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  <w:r w:rsidRPr="00401E6D">
        <w:rPr>
          <w:rFonts w:asciiTheme="minorHAnsi" w:hAnsiTheme="minorHAnsi" w:cs="ComicSansMS"/>
          <w:sz w:val="28"/>
          <w:szCs w:val="28"/>
        </w:rPr>
        <w:t xml:space="preserve">déclare ne pas tenir pour responsable l’association, les entraîneurs et les membres du bureau en cas d’accident et de dommage corporel ou matériel qui pourrait survenir à mon enfant pendant les </w:t>
      </w:r>
      <w:r w:rsidR="00401E6D" w:rsidRPr="00401E6D">
        <w:rPr>
          <w:rFonts w:asciiTheme="minorHAnsi" w:hAnsiTheme="minorHAnsi" w:cs="ComicSansMS"/>
          <w:sz w:val="28"/>
          <w:szCs w:val="28"/>
        </w:rPr>
        <w:t>séances d’essai de gym sportive</w:t>
      </w:r>
      <w:r w:rsidRPr="00401E6D">
        <w:rPr>
          <w:rFonts w:asciiTheme="minorHAnsi" w:hAnsiTheme="minorHAnsi" w:cs="ComicSansMS"/>
          <w:sz w:val="28"/>
          <w:szCs w:val="28"/>
        </w:rPr>
        <w:t xml:space="preserve"> que cela soit dans les locaux ou en dehors.</w:t>
      </w:r>
    </w:p>
    <w:p w:rsidR="0021024E" w:rsidRPr="00401E6D" w:rsidRDefault="0021024E" w:rsidP="00C7469F">
      <w:pPr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Theme="minorHAnsi" w:hAnsiTheme="minorHAnsi" w:cs="ComicSansMS"/>
          <w:sz w:val="28"/>
          <w:szCs w:val="28"/>
        </w:rPr>
      </w:pPr>
    </w:p>
    <w:p w:rsidR="0021024E" w:rsidRPr="00401E6D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28"/>
          <w:szCs w:val="28"/>
        </w:rPr>
      </w:pPr>
    </w:p>
    <w:p w:rsidR="0021024E" w:rsidRPr="00401E6D" w:rsidRDefault="0021024E" w:rsidP="0021024E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Theme="minorHAnsi" w:hAnsiTheme="minorHAnsi" w:cs="ComicSansMS"/>
          <w:sz w:val="28"/>
          <w:szCs w:val="28"/>
        </w:rPr>
      </w:pPr>
      <w:r w:rsidRPr="00401E6D">
        <w:rPr>
          <w:rFonts w:asciiTheme="minorHAnsi" w:hAnsiTheme="minorHAnsi" w:cs="ComicSansMS"/>
          <w:sz w:val="28"/>
          <w:szCs w:val="28"/>
        </w:rPr>
        <w:t>Fait à Bruges, le :</w:t>
      </w:r>
    </w:p>
    <w:p w:rsidR="0021024E" w:rsidRPr="00401E6D" w:rsidRDefault="0021024E" w:rsidP="0021024E">
      <w:pPr>
        <w:ind w:left="1134" w:firstLine="142"/>
        <w:rPr>
          <w:rFonts w:asciiTheme="minorHAnsi" w:hAnsiTheme="minorHAnsi"/>
          <w:sz w:val="28"/>
          <w:szCs w:val="28"/>
        </w:rPr>
      </w:pPr>
      <w:r w:rsidRPr="00401E6D">
        <w:rPr>
          <w:rFonts w:asciiTheme="minorHAnsi" w:hAnsiTheme="minorHAnsi" w:cs="ComicSansMS"/>
          <w:sz w:val="28"/>
          <w:szCs w:val="28"/>
        </w:rPr>
        <w:t>Signature :</w:t>
      </w:r>
    </w:p>
    <w:p w:rsidR="0071448F" w:rsidRDefault="0071448F" w:rsidP="0071448F">
      <w:pPr>
        <w:spacing w:after="0"/>
        <w:ind w:left="993"/>
        <w:rPr>
          <w:sz w:val="24"/>
          <w:szCs w:val="24"/>
        </w:rPr>
      </w:pPr>
    </w:p>
    <w:p w:rsidR="0071448F" w:rsidRDefault="0071448F" w:rsidP="0071448F">
      <w:pPr>
        <w:spacing w:after="0"/>
        <w:ind w:left="993"/>
        <w:rPr>
          <w:sz w:val="24"/>
          <w:szCs w:val="24"/>
        </w:rPr>
      </w:pPr>
    </w:p>
    <w:sectPr w:rsidR="0071448F" w:rsidSect="0070093A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B9" w:rsidRDefault="00F22EB9" w:rsidP="00CC7850">
      <w:pPr>
        <w:spacing w:after="0" w:line="240" w:lineRule="auto"/>
      </w:pPr>
      <w:r>
        <w:separator/>
      </w:r>
    </w:p>
  </w:endnote>
  <w:endnote w:type="continuationSeparator" w:id="0">
    <w:p w:rsidR="00F22EB9" w:rsidRDefault="00F22EB9" w:rsidP="00C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</w:rPr>
    </w:pPr>
    <w:r w:rsidRPr="00B62157">
      <w:rPr>
        <w:rFonts w:ascii="Comic Sans MS" w:hAnsi="Comic Sans MS"/>
        <w:b/>
        <w:color w:val="808080"/>
      </w:rPr>
      <w:t>E</w:t>
    </w:r>
    <w:r w:rsidRPr="00B62157">
      <w:rPr>
        <w:rFonts w:ascii="Comic Sans MS" w:hAnsi="Comic Sans MS"/>
        <w:color w:val="808080"/>
      </w:rPr>
      <w:t xml:space="preserve">ntente </w:t>
    </w:r>
    <w:r w:rsidRPr="00B62157">
      <w:rPr>
        <w:rFonts w:ascii="Comic Sans MS" w:hAnsi="Comic Sans MS"/>
        <w:b/>
        <w:color w:val="808080"/>
      </w:rPr>
      <w:t>S</w:t>
    </w:r>
    <w:r w:rsidRPr="00B62157">
      <w:rPr>
        <w:rFonts w:ascii="Comic Sans MS" w:hAnsi="Comic Sans MS"/>
        <w:color w:val="808080"/>
      </w:rPr>
      <w:t xml:space="preserve">portive de </w:t>
    </w:r>
    <w:r w:rsidRPr="00B62157">
      <w:rPr>
        <w:rFonts w:ascii="Comic Sans MS" w:hAnsi="Comic Sans MS"/>
        <w:b/>
        <w:color w:val="808080"/>
      </w:rPr>
      <w:t>B</w:t>
    </w:r>
    <w:r w:rsidRPr="00B62157">
      <w:rPr>
        <w:rFonts w:ascii="Comic Sans MS" w:hAnsi="Comic Sans MS"/>
        <w:color w:val="808080"/>
      </w:rPr>
      <w:t>ruges</w:t>
    </w:r>
  </w:p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  <w:sz w:val="16"/>
        <w:szCs w:val="16"/>
      </w:rPr>
    </w:pPr>
    <w:r w:rsidRPr="00B62157">
      <w:rPr>
        <w:rFonts w:ascii="Comic Sans MS" w:hAnsi="Comic Sans MS"/>
        <w:color w:val="808080"/>
        <w:sz w:val="16"/>
        <w:szCs w:val="16"/>
      </w:rPr>
      <w:t xml:space="preserve">Stade municipal : Av de Verdun 33520 BRUGES – Tel  </w:t>
    </w:r>
    <w:r w:rsidRPr="00B62157">
      <w:rPr>
        <w:iCs/>
        <w:color w:val="808080"/>
        <w:sz w:val="16"/>
        <w:szCs w:val="16"/>
      </w:rPr>
      <w:t>09 75 97 62 17</w:t>
    </w:r>
    <w:r w:rsidRPr="00B62157">
      <w:rPr>
        <w:b/>
        <w:bCs/>
        <w:i/>
        <w:iCs/>
        <w:color w:val="808080"/>
        <w:sz w:val="16"/>
        <w:szCs w:val="16"/>
      </w:rPr>
      <w:t xml:space="preserve"> </w:t>
    </w:r>
    <w:r w:rsidRPr="00B62157">
      <w:rPr>
        <w:rFonts w:ascii="Comic Sans MS" w:hAnsi="Comic Sans MS"/>
        <w:color w:val="808080"/>
        <w:sz w:val="16"/>
        <w:szCs w:val="16"/>
      </w:rPr>
      <w:t>(salle de gym)</w:t>
    </w:r>
  </w:p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  <w:sz w:val="16"/>
        <w:szCs w:val="16"/>
      </w:rPr>
    </w:pPr>
    <w:r w:rsidRPr="00B62157">
      <w:rPr>
        <w:rFonts w:ascii="Comic Sans MS" w:hAnsi="Comic Sans MS"/>
        <w:color w:val="808080"/>
        <w:sz w:val="16"/>
        <w:szCs w:val="16"/>
      </w:rPr>
      <w:t>410 868 285 00017</w:t>
    </w:r>
  </w:p>
  <w:p w:rsidR="00CC7850" w:rsidRPr="00337670" w:rsidRDefault="00337670" w:rsidP="00CC7850">
    <w:pPr>
      <w:pStyle w:val="Pieddepage"/>
      <w:jc w:val="center"/>
      <w:rPr>
        <w:color w:val="808080"/>
        <w:sz w:val="16"/>
        <w:szCs w:val="16"/>
      </w:rPr>
    </w:pPr>
    <w:r w:rsidRPr="00337670">
      <w:rPr>
        <w:rFonts w:cs="Arial"/>
        <w:color w:val="808080"/>
        <w:sz w:val="18"/>
        <w:szCs w:val="18"/>
      </w:rPr>
      <w:t>www.esbrugesgym.fr</w:t>
    </w:r>
    <w:r w:rsidR="00CC7850" w:rsidRPr="00337670">
      <w:rPr>
        <w:rFonts w:cs="Arial"/>
        <w:color w:val="808080"/>
        <w:sz w:val="16"/>
        <w:szCs w:val="16"/>
      </w:rPr>
      <w:t xml:space="preserve"> </w:t>
    </w:r>
    <w:r w:rsidRPr="00337670">
      <w:rPr>
        <w:rFonts w:cs="Arial"/>
        <w:color w:val="808080"/>
        <w:sz w:val="16"/>
        <w:szCs w:val="16"/>
      </w:rPr>
      <w:t xml:space="preserve">  </w:t>
    </w:r>
    <w:r w:rsidR="00CC7850" w:rsidRPr="00337670">
      <w:rPr>
        <w:rFonts w:cs="Arial"/>
        <w:color w:val="808080"/>
        <w:sz w:val="16"/>
        <w:szCs w:val="16"/>
      </w:rPr>
      <w:t>-</w:t>
    </w:r>
    <w:r w:rsidR="00CC7850" w:rsidRPr="00337670">
      <w:rPr>
        <w:rFonts w:cs="Arial"/>
        <w:b/>
        <w:color w:val="808080"/>
        <w:sz w:val="16"/>
        <w:szCs w:val="16"/>
      </w:rPr>
      <w:t xml:space="preserve">   </w:t>
    </w:r>
    <w:r w:rsidR="00CC7850" w:rsidRPr="00337670">
      <w:rPr>
        <w:rFonts w:cs="Arial"/>
        <w:color w:val="808080"/>
        <w:sz w:val="16"/>
        <w:szCs w:val="16"/>
      </w:rPr>
      <w:t>mail :</w:t>
    </w:r>
    <w:r w:rsidRPr="00337670">
      <w:rPr>
        <w:rFonts w:cs="Arial"/>
        <w:color w:val="808080"/>
        <w:sz w:val="16"/>
        <w:szCs w:val="16"/>
      </w:rPr>
      <w:t xml:space="preserve"> </w:t>
    </w:r>
    <w:hyperlink r:id="rId1" w:history="1">
      <w:r w:rsidR="00CC7850" w:rsidRPr="00337670">
        <w:rPr>
          <w:rStyle w:val="Lienhypertexte"/>
          <w:rFonts w:ascii="Comic Sans MS" w:hAnsi="Comic Sans MS"/>
          <w:color w:val="808080"/>
          <w:sz w:val="16"/>
          <w:szCs w:val="16"/>
          <w:u w:val="none"/>
        </w:rPr>
        <w:t>contact@esbrugesgym.fr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B9" w:rsidRDefault="00F22EB9" w:rsidP="00CC7850">
      <w:pPr>
        <w:spacing w:after="0" w:line="240" w:lineRule="auto"/>
      </w:pPr>
      <w:r>
        <w:separator/>
      </w:r>
    </w:p>
  </w:footnote>
  <w:footnote w:type="continuationSeparator" w:id="0">
    <w:p w:rsidR="00F22EB9" w:rsidRDefault="00F22EB9" w:rsidP="00CC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3414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1" o:spid="_x0000_s2051" type="#_x0000_t75" style="position:absolute;margin-left:0;margin-top:0;width:481.75pt;height:320pt;z-index:-251658752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66" w:rsidRPr="00B36E66" w:rsidRDefault="00BB2172" w:rsidP="00960790">
    <w:pPr>
      <w:pStyle w:val="En-tte"/>
      <w:tabs>
        <w:tab w:val="clear" w:pos="4536"/>
        <w:tab w:val="clear" w:pos="9072"/>
        <w:tab w:val="left" w:pos="3765"/>
      </w:tabs>
      <w:ind w:left="2124" w:right="-442"/>
      <w:jc w:val="center"/>
      <w:rPr>
        <w:rFonts w:ascii="Chiller" w:hAnsi="Chiller"/>
        <w:b/>
        <w:spacing w:val="20"/>
        <w:sz w:val="56"/>
        <w:szCs w:val="56"/>
      </w:rPr>
    </w:pPr>
    <w:r>
      <w:rPr>
        <w:rFonts w:ascii="Chiller" w:hAnsi="Chiller"/>
        <w:b/>
        <w:noProof/>
        <w:sz w:val="56"/>
        <w:szCs w:val="56"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-101600</wp:posOffset>
          </wp:positionV>
          <wp:extent cx="1908810" cy="1220470"/>
          <wp:effectExtent l="76200" t="95250" r="53340" b="74930"/>
          <wp:wrapTight wrapText="bothSides">
            <wp:wrapPolygon edited="0">
              <wp:start x="20140" y="-311"/>
              <wp:lineTo x="8063" y="-1150"/>
              <wp:lineTo x="-216" y="-389"/>
              <wp:lineTo x="-517" y="18197"/>
              <wp:lineTo x="-492" y="21250"/>
              <wp:lineTo x="1868" y="21612"/>
              <wp:lineTo x="3155" y="21810"/>
              <wp:lineTo x="21560" y="21927"/>
              <wp:lineTo x="21918" y="16223"/>
              <wp:lineTo x="21805" y="11124"/>
              <wp:lineTo x="21826" y="10789"/>
              <wp:lineTo x="21928" y="5723"/>
              <wp:lineTo x="21949" y="5387"/>
              <wp:lineTo x="21836" y="288"/>
              <wp:lineTo x="21857" y="-47"/>
              <wp:lineTo x="20140" y="-311"/>
            </wp:wrapPolygon>
          </wp:wrapTight>
          <wp:docPr id="5" name="Image 5" descr="Logo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336588">
                    <a:off x="0" y="0"/>
                    <a:ext cx="190881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02BC" w:rsidRPr="00B36E66">
      <w:rPr>
        <w:rFonts w:ascii="Chiller" w:hAnsi="Chiller"/>
        <w:b/>
        <w:spacing w:val="20"/>
        <w:sz w:val="56"/>
        <w:szCs w:val="56"/>
      </w:rPr>
      <w:t xml:space="preserve">ES BRUGES </w:t>
    </w:r>
  </w:p>
  <w:p w:rsidR="00CC7850" w:rsidRPr="00B36E66" w:rsidRDefault="009D02BC" w:rsidP="00960790">
    <w:pPr>
      <w:pStyle w:val="En-tte"/>
      <w:tabs>
        <w:tab w:val="clear" w:pos="4536"/>
        <w:tab w:val="clear" w:pos="9072"/>
        <w:tab w:val="left" w:pos="3765"/>
      </w:tabs>
      <w:ind w:left="2124" w:right="-442"/>
      <w:jc w:val="center"/>
      <w:rPr>
        <w:rFonts w:ascii="Chiller" w:hAnsi="Chiller"/>
        <w:b/>
        <w:spacing w:val="20"/>
        <w:sz w:val="56"/>
        <w:szCs w:val="56"/>
      </w:rPr>
    </w:pPr>
    <w:r w:rsidRPr="00B36E66">
      <w:rPr>
        <w:rFonts w:ascii="Chiller" w:hAnsi="Chiller"/>
        <w:b/>
        <w:spacing w:val="20"/>
        <w:sz w:val="56"/>
        <w:szCs w:val="56"/>
      </w:rPr>
      <w:t>GYMNASTIQUE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3414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0" o:spid="_x0000_s2050" type="#_x0000_t75" style="position:absolute;margin-left:0;margin-top:0;width:481.75pt;height:320pt;z-index:-251659776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E8C"/>
    <w:multiLevelType w:val="hybridMultilevel"/>
    <w:tmpl w:val="7BCCE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75"/>
    <w:multiLevelType w:val="hybridMultilevel"/>
    <w:tmpl w:val="7F5EC6D6"/>
    <w:lvl w:ilvl="0" w:tplc="040C000F">
      <w:start w:val="1"/>
      <w:numFmt w:val="decimal"/>
      <w:lvlText w:val="%1."/>
      <w:lvlJc w:val="left"/>
      <w:pPr>
        <w:ind w:left="4608" w:hanging="360"/>
      </w:p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3C4708"/>
    <w:multiLevelType w:val="hybridMultilevel"/>
    <w:tmpl w:val="8EE43350"/>
    <w:lvl w:ilvl="0" w:tplc="D1E25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B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E1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A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2A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8D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2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C2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0C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A7D02"/>
    <w:multiLevelType w:val="hybridMultilevel"/>
    <w:tmpl w:val="F09E8144"/>
    <w:lvl w:ilvl="0" w:tplc="8C60A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6C8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E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84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E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4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A9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28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96144"/>
    <w:multiLevelType w:val="hybridMultilevel"/>
    <w:tmpl w:val="71C61882"/>
    <w:lvl w:ilvl="0" w:tplc="A036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CC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9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1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4E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0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0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8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97933"/>
    <w:multiLevelType w:val="multilevel"/>
    <w:tmpl w:val="0D640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6D7C58"/>
    <w:multiLevelType w:val="hybridMultilevel"/>
    <w:tmpl w:val="28F82AC2"/>
    <w:lvl w:ilvl="0" w:tplc="B7061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2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04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E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2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60196"/>
    <w:multiLevelType w:val="hybridMultilevel"/>
    <w:tmpl w:val="273EBDDE"/>
    <w:lvl w:ilvl="0" w:tplc="040C0019">
      <w:start w:val="1"/>
      <w:numFmt w:val="lowerLetter"/>
      <w:lvlText w:val="%1.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1F885DBC"/>
    <w:multiLevelType w:val="hybridMultilevel"/>
    <w:tmpl w:val="915E2510"/>
    <w:lvl w:ilvl="0" w:tplc="040C0019">
      <w:start w:val="1"/>
      <w:numFmt w:val="lowerLetter"/>
      <w:lvlText w:val="%1."/>
      <w:lvlJc w:val="left"/>
      <w:pPr>
        <w:ind w:left="2795" w:hanging="360"/>
      </w:pPr>
    </w:lvl>
    <w:lvl w:ilvl="1" w:tplc="040C0019" w:tentative="1">
      <w:start w:val="1"/>
      <w:numFmt w:val="lowerLetter"/>
      <w:lvlText w:val="%2."/>
      <w:lvlJc w:val="left"/>
      <w:pPr>
        <w:ind w:left="3515" w:hanging="360"/>
      </w:pPr>
    </w:lvl>
    <w:lvl w:ilvl="2" w:tplc="040C001B" w:tentative="1">
      <w:start w:val="1"/>
      <w:numFmt w:val="lowerRoman"/>
      <w:lvlText w:val="%3."/>
      <w:lvlJc w:val="right"/>
      <w:pPr>
        <w:ind w:left="4235" w:hanging="180"/>
      </w:pPr>
    </w:lvl>
    <w:lvl w:ilvl="3" w:tplc="040C000F" w:tentative="1">
      <w:start w:val="1"/>
      <w:numFmt w:val="decimal"/>
      <w:lvlText w:val="%4."/>
      <w:lvlJc w:val="left"/>
      <w:pPr>
        <w:ind w:left="4955" w:hanging="360"/>
      </w:pPr>
    </w:lvl>
    <w:lvl w:ilvl="4" w:tplc="040C0019" w:tentative="1">
      <w:start w:val="1"/>
      <w:numFmt w:val="lowerLetter"/>
      <w:lvlText w:val="%5."/>
      <w:lvlJc w:val="left"/>
      <w:pPr>
        <w:ind w:left="5675" w:hanging="360"/>
      </w:pPr>
    </w:lvl>
    <w:lvl w:ilvl="5" w:tplc="040C001B" w:tentative="1">
      <w:start w:val="1"/>
      <w:numFmt w:val="lowerRoman"/>
      <w:lvlText w:val="%6."/>
      <w:lvlJc w:val="right"/>
      <w:pPr>
        <w:ind w:left="6395" w:hanging="180"/>
      </w:pPr>
    </w:lvl>
    <w:lvl w:ilvl="6" w:tplc="040C000F" w:tentative="1">
      <w:start w:val="1"/>
      <w:numFmt w:val="decimal"/>
      <w:lvlText w:val="%7."/>
      <w:lvlJc w:val="left"/>
      <w:pPr>
        <w:ind w:left="7115" w:hanging="360"/>
      </w:pPr>
    </w:lvl>
    <w:lvl w:ilvl="7" w:tplc="040C0019" w:tentative="1">
      <w:start w:val="1"/>
      <w:numFmt w:val="lowerLetter"/>
      <w:lvlText w:val="%8."/>
      <w:lvlJc w:val="left"/>
      <w:pPr>
        <w:ind w:left="7835" w:hanging="360"/>
      </w:pPr>
    </w:lvl>
    <w:lvl w:ilvl="8" w:tplc="040C001B" w:tentative="1">
      <w:start w:val="1"/>
      <w:numFmt w:val="lowerRoman"/>
      <w:lvlText w:val="%9."/>
      <w:lvlJc w:val="right"/>
      <w:pPr>
        <w:ind w:left="8555" w:hanging="180"/>
      </w:pPr>
    </w:lvl>
  </w:abstractNum>
  <w:abstractNum w:abstractNumId="9">
    <w:nsid w:val="213A5919"/>
    <w:multiLevelType w:val="hybridMultilevel"/>
    <w:tmpl w:val="9856A68A"/>
    <w:lvl w:ilvl="0" w:tplc="AEC06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9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2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CD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83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B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7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4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1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65F15"/>
    <w:multiLevelType w:val="hybridMultilevel"/>
    <w:tmpl w:val="C7DE383E"/>
    <w:lvl w:ilvl="0" w:tplc="1B4A2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1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F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6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5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7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1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8D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4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F229D"/>
    <w:multiLevelType w:val="hybridMultilevel"/>
    <w:tmpl w:val="F836BF9E"/>
    <w:lvl w:ilvl="0" w:tplc="7F964652">
      <w:start w:val="6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4603"/>
    <w:multiLevelType w:val="hybridMultilevel"/>
    <w:tmpl w:val="56C8B98C"/>
    <w:lvl w:ilvl="0" w:tplc="CF2203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A5FF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4087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B6A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E25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C027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FD5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A002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0E0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02A1"/>
    <w:multiLevelType w:val="hybridMultilevel"/>
    <w:tmpl w:val="C8D4F6CE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>
      <w:start w:val="1"/>
      <w:numFmt w:val="lowerLetter"/>
      <w:lvlText w:val="%2."/>
      <w:lvlJc w:val="left"/>
      <w:pPr>
        <w:ind w:left="2808" w:hanging="37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363254AD"/>
    <w:multiLevelType w:val="hybridMultilevel"/>
    <w:tmpl w:val="8E840962"/>
    <w:lvl w:ilvl="0" w:tplc="0EC883BA">
      <w:start w:val="1"/>
      <w:numFmt w:val="decimal"/>
      <w:lvlText w:val="%1."/>
      <w:lvlJc w:val="left"/>
      <w:pPr>
        <w:ind w:left="1713" w:hanging="360"/>
      </w:pPr>
      <w:rPr>
        <w:b/>
        <w:color w:val="0000FF"/>
      </w:r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9774160"/>
    <w:multiLevelType w:val="hybridMultilevel"/>
    <w:tmpl w:val="85AED0AE"/>
    <w:lvl w:ilvl="0" w:tplc="040C0019">
      <w:start w:val="1"/>
      <w:numFmt w:val="lowerLetter"/>
      <w:lvlText w:val="%1.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>
    <w:nsid w:val="3E784DAB"/>
    <w:multiLevelType w:val="hybridMultilevel"/>
    <w:tmpl w:val="D29072F0"/>
    <w:lvl w:ilvl="0" w:tplc="CF38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4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2522E8"/>
    <w:multiLevelType w:val="hybridMultilevel"/>
    <w:tmpl w:val="4FC21BA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75837"/>
    <w:multiLevelType w:val="hybridMultilevel"/>
    <w:tmpl w:val="C164B1A4"/>
    <w:lvl w:ilvl="0" w:tplc="E1C4C8C6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6BB2A85"/>
    <w:multiLevelType w:val="hybridMultilevel"/>
    <w:tmpl w:val="F880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B1618"/>
    <w:multiLevelType w:val="hybridMultilevel"/>
    <w:tmpl w:val="AE3259CC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4F3A292A"/>
    <w:multiLevelType w:val="hybridMultilevel"/>
    <w:tmpl w:val="F84C1D5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0202435"/>
    <w:multiLevelType w:val="hybridMultilevel"/>
    <w:tmpl w:val="C214057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0BE28BE"/>
    <w:multiLevelType w:val="hybridMultilevel"/>
    <w:tmpl w:val="52EA575E"/>
    <w:lvl w:ilvl="0" w:tplc="F73424C8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B2C4BCC"/>
    <w:multiLevelType w:val="hybridMultilevel"/>
    <w:tmpl w:val="E9447AD4"/>
    <w:lvl w:ilvl="0" w:tplc="040C0013">
      <w:start w:val="1"/>
      <w:numFmt w:val="upperRoman"/>
      <w:lvlText w:val="%1."/>
      <w:lvlJc w:val="righ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B5A1E6E"/>
    <w:multiLevelType w:val="hybridMultilevel"/>
    <w:tmpl w:val="329ABD3A"/>
    <w:lvl w:ilvl="0" w:tplc="040C0017">
      <w:start w:val="1"/>
      <w:numFmt w:val="lowerLetter"/>
      <w:lvlText w:val="%1)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758666A0"/>
    <w:multiLevelType w:val="hybridMultilevel"/>
    <w:tmpl w:val="9984EDF2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77DD3BB5"/>
    <w:multiLevelType w:val="hybridMultilevel"/>
    <w:tmpl w:val="B484D6DE"/>
    <w:lvl w:ilvl="0" w:tplc="84A2A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7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8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45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2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3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C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6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727EF"/>
    <w:multiLevelType w:val="multilevel"/>
    <w:tmpl w:val="5EDA42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B38608D"/>
    <w:multiLevelType w:val="hybridMultilevel"/>
    <w:tmpl w:val="DC309A32"/>
    <w:lvl w:ilvl="0" w:tplc="823CA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6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E0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7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E8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6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7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8F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4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040CC"/>
    <w:multiLevelType w:val="hybridMultilevel"/>
    <w:tmpl w:val="02001D68"/>
    <w:lvl w:ilvl="0" w:tplc="040C0019">
      <w:start w:val="1"/>
      <w:numFmt w:val="lowerLetter"/>
      <w:lvlText w:val="%1.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7"/>
  </w:num>
  <w:num w:numId="13">
    <w:abstractNumId w:val="4"/>
  </w:num>
  <w:num w:numId="14">
    <w:abstractNumId w:val="6"/>
  </w:num>
  <w:num w:numId="15">
    <w:abstractNumId w:val="18"/>
  </w:num>
  <w:num w:numId="16">
    <w:abstractNumId w:val="0"/>
  </w:num>
  <w:num w:numId="17">
    <w:abstractNumId w:val="19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5"/>
  </w:num>
  <w:num w:numId="23">
    <w:abstractNumId w:val="7"/>
  </w:num>
  <w:num w:numId="24">
    <w:abstractNumId w:val="8"/>
  </w:num>
  <w:num w:numId="25">
    <w:abstractNumId w:val="25"/>
  </w:num>
  <w:num w:numId="26">
    <w:abstractNumId w:val="30"/>
  </w:num>
  <w:num w:numId="27">
    <w:abstractNumId w:val="15"/>
  </w:num>
  <w:num w:numId="28">
    <w:abstractNumId w:val="13"/>
  </w:num>
  <w:num w:numId="29">
    <w:abstractNumId w:val="26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E6D"/>
    <w:rsid w:val="00012B68"/>
    <w:rsid w:val="000236DD"/>
    <w:rsid w:val="000534A0"/>
    <w:rsid w:val="000565B1"/>
    <w:rsid w:val="00065BD4"/>
    <w:rsid w:val="00065FD8"/>
    <w:rsid w:val="00084BDC"/>
    <w:rsid w:val="000931F7"/>
    <w:rsid w:val="000C2E32"/>
    <w:rsid w:val="001119DB"/>
    <w:rsid w:val="00142E74"/>
    <w:rsid w:val="001460D2"/>
    <w:rsid w:val="00183EFF"/>
    <w:rsid w:val="00196E6D"/>
    <w:rsid w:val="001C0270"/>
    <w:rsid w:val="001C6B9D"/>
    <w:rsid w:val="001E2721"/>
    <w:rsid w:val="001F3FD8"/>
    <w:rsid w:val="002079EF"/>
    <w:rsid w:val="0021024E"/>
    <w:rsid w:val="00221744"/>
    <w:rsid w:val="002322EC"/>
    <w:rsid w:val="002472E6"/>
    <w:rsid w:val="00275AB4"/>
    <w:rsid w:val="00280BB4"/>
    <w:rsid w:val="002A75AD"/>
    <w:rsid w:val="002C4D19"/>
    <w:rsid w:val="00337670"/>
    <w:rsid w:val="00341425"/>
    <w:rsid w:val="00387D22"/>
    <w:rsid w:val="003D4880"/>
    <w:rsid w:val="003E3C25"/>
    <w:rsid w:val="00401E6D"/>
    <w:rsid w:val="00451717"/>
    <w:rsid w:val="004522F7"/>
    <w:rsid w:val="00475CF8"/>
    <w:rsid w:val="00481A89"/>
    <w:rsid w:val="004959D1"/>
    <w:rsid w:val="004C1C12"/>
    <w:rsid w:val="004E51E5"/>
    <w:rsid w:val="004E7B98"/>
    <w:rsid w:val="005471F5"/>
    <w:rsid w:val="005533E7"/>
    <w:rsid w:val="00566A5F"/>
    <w:rsid w:val="005B79B8"/>
    <w:rsid w:val="005C112F"/>
    <w:rsid w:val="00610701"/>
    <w:rsid w:val="0062273F"/>
    <w:rsid w:val="006429CA"/>
    <w:rsid w:val="00650C5F"/>
    <w:rsid w:val="0066426D"/>
    <w:rsid w:val="00672442"/>
    <w:rsid w:val="00693570"/>
    <w:rsid w:val="00693832"/>
    <w:rsid w:val="006D1161"/>
    <w:rsid w:val="006F1FDB"/>
    <w:rsid w:val="00700307"/>
    <w:rsid w:val="0070093A"/>
    <w:rsid w:val="0071448F"/>
    <w:rsid w:val="0074281F"/>
    <w:rsid w:val="007910B4"/>
    <w:rsid w:val="00795992"/>
    <w:rsid w:val="007C6D06"/>
    <w:rsid w:val="007C6D14"/>
    <w:rsid w:val="007D0F77"/>
    <w:rsid w:val="0087731F"/>
    <w:rsid w:val="008F21F3"/>
    <w:rsid w:val="00914AC2"/>
    <w:rsid w:val="00926774"/>
    <w:rsid w:val="00927FFC"/>
    <w:rsid w:val="009506F0"/>
    <w:rsid w:val="00954D7B"/>
    <w:rsid w:val="00960790"/>
    <w:rsid w:val="0096665D"/>
    <w:rsid w:val="00974CEA"/>
    <w:rsid w:val="009766B4"/>
    <w:rsid w:val="009A47C8"/>
    <w:rsid w:val="009B499F"/>
    <w:rsid w:val="009D02BC"/>
    <w:rsid w:val="009D04C3"/>
    <w:rsid w:val="00A0125D"/>
    <w:rsid w:val="00A1242C"/>
    <w:rsid w:val="00A3377E"/>
    <w:rsid w:val="00A53BDA"/>
    <w:rsid w:val="00A5705E"/>
    <w:rsid w:val="00A75D48"/>
    <w:rsid w:val="00B36E66"/>
    <w:rsid w:val="00B51EF1"/>
    <w:rsid w:val="00BB2172"/>
    <w:rsid w:val="00BB29ED"/>
    <w:rsid w:val="00BC1CAC"/>
    <w:rsid w:val="00BD3DBE"/>
    <w:rsid w:val="00C445B1"/>
    <w:rsid w:val="00C7469F"/>
    <w:rsid w:val="00CC7850"/>
    <w:rsid w:val="00CD33ED"/>
    <w:rsid w:val="00D4616A"/>
    <w:rsid w:val="00D579AE"/>
    <w:rsid w:val="00D727F9"/>
    <w:rsid w:val="00DD2694"/>
    <w:rsid w:val="00DE227F"/>
    <w:rsid w:val="00DF00D9"/>
    <w:rsid w:val="00DF4F31"/>
    <w:rsid w:val="00E00120"/>
    <w:rsid w:val="00E137F1"/>
    <w:rsid w:val="00E30400"/>
    <w:rsid w:val="00E4573C"/>
    <w:rsid w:val="00E540B7"/>
    <w:rsid w:val="00E5513C"/>
    <w:rsid w:val="00E80D41"/>
    <w:rsid w:val="00E94093"/>
    <w:rsid w:val="00E949A2"/>
    <w:rsid w:val="00F22EB9"/>
    <w:rsid w:val="00F24B2D"/>
    <w:rsid w:val="00F26BA1"/>
    <w:rsid w:val="00F73089"/>
    <w:rsid w:val="00FD4498"/>
    <w:rsid w:val="00FE5CD8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850"/>
  </w:style>
  <w:style w:type="paragraph" w:styleId="Pieddepage">
    <w:name w:val="footer"/>
    <w:basedOn w:val="Normal"/>
    <w:link w:val="PieddepageCar"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850"/>
  </w:style>
  <w:style w:type="character" w:styleId="Lienhypertexte">
    <w:name w:val="Hyperlink"/>
    <w:basedOn w:val="Policepardfaut"/>
    <w:rsid w:val="00CC78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0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bruges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Bureau\sauvegarde\documents\Gym\en%20tete%20clu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club.dotx</Template>
  <TotalTime>627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839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mailto:contact@esbrugesgym.fr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Utilisateur</dc:creator>
  <cp:keywords/>
  <cp:lastModifiedBy>Utilisateur</cp:lastModifiedBy>
  <cp:revision>3</cp:revision>
  <cp:lastPrinted>2012-01-21T17:54:00Z</cp:lastPrinted>
  <dcterms:created xsi:type="dcterms:W3CDTF">2012-04-17T22:14:00Z</dcterms:created>
  <dcterms:modified xsi:type="dcterms:W3CDTF">2012-05-02T18:35:00Z</dcterms:modified>
</cp:coreProperties>
</file>